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94" w:rsidRPr="00E40E8B" w:rsidRDefault="00A46694" w:rsidP="00E40E8B">
      <w:pPr>
        <w:jc w:val="center"/>
        <w:rPr>
          <w:b/>
          <w:i/>
        </w:rPr>
      </w:pPr>
      <w:r w:rsidRPr="00E40E8B">
        <w:rPr>
          <w:b/>
          <w:i/>
        </w:rPr>
        <w:t>Oznámení spotřebi</w:t>
      </w:r>
      <w:r>
        <w:rPr>
          <w:b/>
          <w:i/>
        </w:rPr>
        <w:t xml:space="preserve">tele o odstoupení od smlouvy </w:t>
      </w:r>
      <w:r w:rsidRPr="00E40E8B">
        <w:rPr>
          <w:b/>
          <w:i/>
        </w:rPr>
        <w:t>nák</w:t>
      </w:r>
      <w:r>
        <w:rPr>
          <w:b/>
          <w:i/>
        </w:rPr>
        <w:t xml:space="preserve">upu zboží </w:t>
      </w:r>
      <w:r w:rsidRPr="00E40E8B">
        <w:rPr>
          <w:b/>
          <w:i/>
        </w:rPr>
        <w:t xml:space="preserve"> uzavřené</w:t>
      </w:r>
      <w:bookmarkStart w:id="0" w:name="_GoBack"/>
      <w:bookmarkEnd w:id="0"/>
      <w:r w:rsidRPr="00E40E8B">
        <w:rPr>
          <w:b/>
          <w:i/>
        </w:rPr>
        <w:t xml:space="preserve"> na dálku ve lhůtě 14 dnů</w:t>
      </w:r>
    </w:p>
    <w:p w:rsidR="00A46694" w:rsidRDefault="00A46694"/>
    <w:p w:rsidR="00A46694" w:rsidRDefault="00A46694">
      <w:r>
        <w:t>adresát/dodavatel/:  Libor Tiler, internetový obchod www.tiler-tuning.cz  ,IČO 45995770, 468 22 Loužnice 93</w:t>
      </w:r>
    </w:p>
    <w:p w:rsidR="00A46694" w:rsidRDefault="00A46694"/>
    <w:p w:rsidR="00A46694" w:rsidRDefault="00A46694">
      <w:r>
        <w:t>Oznamuji , že tímto jednostranným právním úkonem odstupuji od nákupní smlouvy  :</w:t>
      </w:r>
    </w:p>
    <w:p w:rsidR="00A46694" w:rsidRDefault="00A46694">
      <w:r>
        <w:t>Datum objednání : ……………………………..     Datum obdržení : ……………………………</w:t>
      </w:r>
    </w:p>
    <w:p w:rsidR="00A46694" w:rsidRDefault="00A46694"/>
    <w:p w:rsidR="00A46694" w:rsidRDefault="00A46694">
      <w:r>
        <w:t>Spotřebitel :</w:t>
      </w:r>
    </w:p>
    <w:p w:rsidR="00A46694" w:rsidRDefault="00A46694">
      <w:r>
        <w:t>jméno : ……………….                      příjmení : ……………</w:t>
      </w:r>
    </w:p>
    <w:p w:rsidR="00A46694" w:rsidRDefault="00A46694">
      <w:r>
        <w:t xml:space="preserve">číslo faktury : ……………….                      </w:t>
      </w:r>
    </w:p>
    <w:p w:rsidR="00A46694" w:rsidRDefault="00A46694">
      <w:r>
        <w:t>korespondenční adresa spotřebitele : ……………………………………………………………………………</w:t>
      </w:r>
    </w:p>
    <w:p w:rsidR="00A46694" w:rsidRDefault="00A46694">
      <w:r>
        <w:t xml:space="preserve">                                                                  …………………………………………………………………………..</w:t>
      </w:r>
    </w:p>
    <w:p w:rsidR="00A46694" w:rsidRDefault="00A46694">
      <w:r>
        <w:t xml:space="preserve">                                                                  ………………………………………………………………………….. </w:t>
      </w:r>
    </w:p>
    <w:p w:rsidR="00A46694" w:rsidRDefault="00A46694">
      <w:r>
        <w:t>Číslo účtu spotřebitele : ………………………………………………………</w:t>
      </w:r>
    </w:p>
    <w:p w:rsidR="00A46694" w:rsidRDefault="00A46694"/>
    <w:p w:rsidR="00A46694" w:rsidRDefault="00A46694"/>
    <w:p w:rsidR="00A46694" w:rsidRDefault="00A46694">
      <w:r>
        <w:t xml:space="preserve">datum : ……………………… </w:t>
      </w:r>
    </w:p>
    <w:p w:rsidR="00A46694" w:rsidRDefault="00A46694"/>
    <w:p w:rsidR="00A46694" w:rsidRDefault="00A46694"/>
    <w:p w:rsidR="00A46694" w:rsidRDefault="00A46694"/>
    <w:sectPr w:rsidR="00A46694" w:rsidSect="0031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57A"/>
    <w:rsid w:val="00172D35"/>
    <w:rsid w:val="001F091E"/>
    <w:rsid w:val="001F12FF"/>
    <w:rsid w:val="00226A79"/>
    <w:rsid w:val="0024337A"/>
    <w:rsid w:val="0025757A"/>
    <w:rsid w:val="002D3FF6"/>
    <w:rsid w:val="002E76CF"/>
    <w:rsid w:val="0031099C"/>
    <w:rsid w:val="00322A4B"/>
    <w:rsid w:val="00394681"/>
    <w:rsid w:val="003A3513"/>
    <w:rsid w:val="003D7C51"/>
    <w:rsid w:val="00420355"/>
    <w:rsid w:val="004A731E"/>
    <w:rsid w:val="004E2A14"/>
    <w:rsid w:val="004E3AD3"/>
    <w:rsid w:val="005155D2"/>
    <w:rsid w:val="00533B07"/>
    <w:rsid w:val="0054517B"/>
    <w:rsid w:val="00556D0D"/>
    <w:rsid w:val="00672290"/>
    <w:rsid w:val="006D4149"/>
    <w:rsid w:val="006E17E1"/>
    <w:rsid w:val="00705FCF"/>
    <w:rsid w:val="00772000"/>
    <w:rsid w:val="0081081D"/>
    <w:rsid w:val="0086415C"/>
    <w:rsid w:val="00881C88"/>
    <w:rsid w:val="008D679F"/>
    <w:rsid w:val="00921024"/>
    <w:rsid w:val="00A27B0B"/>
    <w:rsid w:val="00A46694"/>
    <w:rsid w:val="00A54CCC"/>
    <w:rsid w:val="00B524E5"/>
    <w:rsid w:val="00B63606"/>
    <w:rsid w:val="00C837B4"/>
    <w:rsid w:val="00CB29C5"/>
    <w:rsid w:val="00D26E19"/>
    <w:rsid w:val="00D50764"/>
    <w:rsid w:val="00DD08EB"/>
    <w:rsid w:val="00E40E8B"/>
    <w:rsid w:val="00F178A3"/>
    <w:rsid w:val="00F86878"/>
    <w:rsid w:val="00FB3764"/>
    <w:rsid w:val="00FF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0E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115</Words>
  <Characters>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spotřebitele o odstoupení od smlouvy nákupu zboží  uzavřené na dálku ve lhůtě 14 dnů</dc:title>
  <dc:subject/>
  <dc:creator>Uzivatel</dc:creator>
  <cp:keywords/>
  <dc:description/>
  <cp:lastModifiedBy>Libor</cp:lastModifiedBy>
  <cp:revision>3</cp:revision>
  <dcterms:created xsi:type="dcterms:W3CDTF">2014-03-03T16:09:00Z</dcterms:created>
  <dcterms:modified xsi:type="dcterms:W3CDTF">2014-03-03T16:11:00Z</dcterms:modified>
</cp:coreProperties>
</file>